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A" w:rsidRPr="00A133A5" w:rsidRDefault="00806EBA" w:rsidP="00FD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A133A5">
        <w:rPr>
          <w:rFonts w:ascii="Times New Roman" w:hAnsi="Times New Roman"/>
          <w:b/>
          <w:sz w:val="28"/>
          <w:szCs w:val="28"/>
        </w:rPr>
        <w:t xml:space="preserve">нкета </w:t>
      </w:r>
    </w:p>
    <w:p w:rsidR="00806EBA" w:rsidRPr="00A133A5" w:rsidRDefault="00806EBA" w:rsidP="00FD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33A5">
        <w:rPr>
          <w:rFonts w:ascii="Times New Roman" w:hAnsi="Times New Roman"/>
          <w:b/>
          <w:sz w:val="28"/>
          <w:szCs w:val="28"/>
        </w:rPr>
        <w:t>участника проекта по ускоренной замене лифтов,</w:t>
      </w:r>
    </w:p>
    <w:p w:rsidR="00806EBA" w:rsidRPr="00A75D87" w:rsidRDefault="00806EBA" w:rsidP="00FD37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5D87">
        <w:rPr>
          <w:rFonts w:ascii="Times New Roman" w:hAnsi="Times New Roman"/>
          <w:sz w:val="28"/>
          <w:szCs w:val="28"/>
        </w:rPr>
        <w:t>отработавших нормативный срок службы (25 лет) в многоквартирных домах, собственники в которых выбрали для формирования взносов на капитальный ремонт специальный счет</w:t>
      </w:r>
    </w:p>
    <w:p w:rsidR="00806EBA" w:rsidRPr="00A133A5" w:rsidRDefault="00806EBA" w:rsidP="00FD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6EBA" w:rsidRPr="00EE7F05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7F05">
        <w:rPr>
          <w:rFonts w:ascii="Times New Roman" w:hAnsi="Times New Roman"/>
          <w:sz w:val="24"/>
          <w:szCs w:val="24"/>
        </w:rPr>
        <w:t>Наименован</w:t>
      </w:r>
      <w:r>
        <w:rPr>
          <w:rFonts w:ascii="Times New Roman" w:hAnsi="Times New Roman"/>
          <w:sz w:val="24"/>
          <w:szCs w:val="24"/>
        </w:rPr>
        <w:t>ие:</w:t>
      </w:r>
    </w:p>
    <w:p w:rsidR="00806EBA" w:rsidRPr="00EE7F05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7F05">
        <w:rPr>
          <w:rFonts w:ascii="Times New Roman" w:hAnsi="Times New Roman"/>
          <w:sz w:val="24"/>
          <w:szCs w:val="24"/>
        </w:rPr>
        <w:t>Адрес МКД</w:t>
      </w:r>
      <w:r>
        <w:rPr>
          <w:rFonts w:ascii="Times New Roman" w:hAnsi="Times New Roman"/>
          <w:sz w:val="24"/>
          <w:szCs w:val="24"/>
        </w:rPr>
        <w:t xml:space="preserve"> (субъект РФ, муниципальное образование, улица, номер дома) </w:t>
      </w:r>
    </w:p>
    <w:p w:rsidR="00806EBA" w:rsidRPr="00EE7F05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Контактное лицо (ФИО, должность)</w:t>
      </w:r>
    </w:p>
    <w:p w:rsidR="00806EBA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Обратная связь контактного лица (телефон, электронная почта):</w:t>
      </w:r>
    </w:p>
    <w:p w:rsidR="00806EBA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</w:t>
      </w:r>
    </w:p>
    <w:p w:rsidR="00806EBA" w:rsidRDefault="00806EBA" w:rsidP="00FD37A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008"/>
        <w:gridCol w:w="2748"/>
        <w:gridCol w:w="1924"/>
      </w:tblGrid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п/п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Вопрос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Ответ </w:t>
            </w: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Примечания </w:t>
            </w: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Форма управления (ТСЖ, ЖСК, УО)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2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Совет МКД есть/нет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3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Дата создания (Совет, ТСЖ, ЖСК)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4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Срок окончания договора при управлении УО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5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Владелец спецсчета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6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Банк, в котором размещен спецсчет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7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Количество квартир в МКД и нежилых помещений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8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Общая площадь помещений в МКД, по которой начисляется взнос на капремонт.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9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Количество подъездов МКД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10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12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Общее количество лифтов/ количество в подъезде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13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Грузоподъемность лифтов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14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Год установки лифтов / срок эксплуатации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15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Сумма средств на спецсчете на дату заполнения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16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Размер взноса на КР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16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Сумма ежемесячных взносов на спецсчет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17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 xml:space="preserve">Собираемость взносов на капремонт, % </w:t>
            </w:r>
          </w:p>
        </w:tc>
        <w:tc>
          <w:tcPr>
            <w:tcW w:w="274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4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18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Планируете ли Вы проведение в рамках капитального ремонта работ, направленных на сокращение потребление расходов на коммунальные ресурсы (отметьте один из ответов)</w:t>
            </w:r>
          </w:p>
        </w:tc>
        <w:tc>
          <w:tcPr>
            <w:tcW w:w="4672" w:type="dxa"/>
            <w:gridSpan w:val="2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1.Планируем установку индивидуального теплового пункта с погодным регулированием</w:t>
            </w:r>
          </w:p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2.Планируем провести утепление фасадов, окон, дверей</w:t>
            </w:r>
          </w:p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3. Планируем установить энергоэффективные лампы и датчики движения</w:t>
            </w:r>
          </w:p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4. Планируем другое (что именно) _________</w:t>
            </w:r>
          </w:p>
        </w:tc>
      </w:tr>
      <w:tr w:rsidR="00806EBA" w:rsidRPr="008C679E" w:rsidTr="008C679E">
        <w:tc>
          <w:tcPr>
            <w:tcW w:w="665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19.</w:t>
            </w:r>
          </w:p>
        </w:tc>
        <w:tc>
          <w:tcPr>
            <w:tcW w:w="4008" w:type="dxa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Готовы ли Вы обратиться за кредитом для проведения работ по энергоэффективности (отметьте один из ответов)</w:t>
            </w:r>
          </w:p>
        </w:tc>
        <w:tc>
          <w:tcPr>
            <w:tcW w:w="4672" w:type="dxa"/>
            <w:gridSpan w:val="2"/>
          </w:tcPr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1.Не готов ни при каких условиях</w:t>
            </w:r>
          </w:p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2.Готов, если найдется банк-кредитор с приемлемыми условиями.</w:t>
            </w:r>
          </w:p>
          <w:p w:rsidR="00806EBA" w:rsidRPr="008C679E" w:rsidRDefault="00806EBA" w:rsidP="008C679E">
            <w:pPr>
              <w:spacing w:after="0" w:line="240" w:lineRule="auto"/>
              <w:rPr>
                <w:rFonts w:ascii="Times New Roman" w:hAnsi="Times New Roman"/>
              </w:rPr>
            </w:pPr>
            <w:r w:rsidRPr="008C679E">
              <w:rPr>
                <w:rFonts w:ascii="Times New Roman" w:hAnsi="Times New Roman"/>
              </w:rPr>
              <w:t>3.Готов при условии, если получу компенсацию из средств ГК «Фонд содействия реформированию ЖКХ»</w:t>
            </w:r>
          </w:p>
        </w:tc>
      </w:tr>
    </w:tbl>
    <w:p w:rsidR="00806EBA" w:rsidRPr="00AB5075" w:rsidRDefault="00806EBA" w:rsidP="00FD37A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806EBA" w:rsidRDefault="00806EBA" w:rsidP="00FD37A8">
      <w:r w:rsidRPr="00F84573">
        <w:rPr>
          <w:rFonts w:ascii="Arial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sectPr w:rsidR="00806EBA" w:rsidSect="007417CC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7A8"/>
    <w:rsid w:val="000B2443"/>
    <w:rsid w:val="001907C5"/>
    <w:rsid w:val="00391E63"/>
    <w:rsid w:val="004A664B"/>
    <w:rsid w:val="007417CC"/>
    <w:rsid w:val="00806EBA"/>
    <w:rsid w:val="008C679E"/>
    <w:rsid w:val="00A133A5"/>
    <w:rsid w:val="00A75D87"/>
    <w:rsid w:val="00AB5075"/>
    <w:rsid w:val="00EE7F05"/>
    <w:rsid w:val="00F84573"/>
    <w:rsid w:val="00FD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37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276</Words>
  <Characters>1576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Anton130586</cp:lastModifiedBy>
  <cp:revision>2</cp:revision>
  <dcterms:created xsi:type="dcterms:W3CDTF">2018-06-21T13:44:00Z</dcterms:created>
  <dcterms:modified xsi:type="dcterms:W3CDTF">2018-08-17T12:17:00Z</dcterms:modified>
</cp:coreProperties>
</file>